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1" w:rsidRPr="00B07271" w:rsidRDefault="00F02B4A" w:rsidP="00F02B4A">
      <w:pPr>
        <w:pStyle w:val="TEKSTZacznikido"/>
        <w:ind w:left="0"/>
      </w:pPr>
      <w:r>
        <w:t xml:space="preserve">                                                    </w:t>
      </w:r>
      <w:r w:rsidR="00E762C1">
        <w:t>Z</w:t>
      </w:r>
      <w:r w:rsidR="006D7D01" w:rsidRPr="00B07271">
        <w:t>ałącznik</w:t>
      </w:r>
      <w:r w:rsidR="006D7D01">
        <w:t>i</w:t>
      </w:r>
      <w:r w:rsidR="006D7D01" w:rsidRPr="00B07271">
        <w:t xml:space="preserve"> do rozporządzenia Ministra Klimatu i Środowiska</w:t>
      </w:r>
    </w:p>
    <w:p w:rsidR="006D7D01" w:rsidRDefault="00F02B4A" w:rsidP="00F02B4A">
      <w:pPr>
        <w:pStyle w:val="TEKSTZacznikido"/>
        <w:ind w:left="0"/>
      </w:pPr>
      <w:r>
        <w:t xml:space="preserve">                                                    </w:t>
      </w:r>
      <w:r w:rsidR="006D7D01" w:rsidRPr="00B07271">
        <w:t xml:space="preserve">z dnia </w:t>
      </w:r>
      <w:r w:rsidR="00341894">
        <w:t>17 lutego 2023 r.</w:t>
      </w:r>
      <w:r w:rsidR="006D7D01" w:rsidRPr="00B07271">
        <w:t xml:space="preserve"> (</w:t>
      </w:r>
      <w:r w:rsidR="00341894">
        <w:t>Dz. U. poz. 327</w:t>
      </w:r>
      <w:r w:rsidR="006D7D01" w:rsidRPr="00B07271">
        <w:t>)</w:t>
      </w:r>
    </w:p>
    <w:p w:rsidR="006D7D01" w:rsidRDefault="006D7D01" w:rsidP="00D348E8">
      <w:pPr>
        <w:pStyle w:val="TEKSTZacznikido"/>
      </w:pPr>
    </w:p>
    <w:p w:rsidR="00E246FB" w:rsidRDefault="00F02B4A" w:rsidP="00D348E8">
      <w:pPr>
        <w:pStyle w:val="TEKSTZacznikido"/>
      </w:pPr>
      <w:r>
        <w:t xml:space="preserve">                                 </w:t>
      </w:r>
      <w:r w:rsidR="00E246FB" w:rsidRPr="00B07271">
        <w:t xml:space="preserve">Załącznik nr </w:t>
      </w:r>
      <w:r w:rsidR="00E246FB">
        <w:t>2</w:t>
      </w:r>
      <w:r w:rsidR="00E246FB" w:rsidRPr="00B07271">
        <w:t xml:space="preserve"> </w:t>
      </w:r>
    </w:p>
    <w:p w:rsidR="00E246FB" w:rsidRDefault="00E246FB" w:rsidP="00E246FB">
      <w:pPr>
        <w:pStyle w:val="TEKSTZacznikido"/>
      </w:pPr>
    </w:p>
    <w:p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lastRenderedPageBreak/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:rsidR="00D72B2C" w:rsidRDefault="00D72B2C" w:rsidP="00BE4139">
      <w:pPr>
        <w:pStyle w:val="PKTpunkt"/>
      </w:pPr>
    </w:p>
    <w:p w:rsidR="00D72B2C" w:rsidRDefault="00D72B2C" w:rsidP="00BE4139">
      <w:pPr>
        <w:pStyle w:val="PKTpunkt"/>
      </w:pPr>
    </w:p>
    <w:p w:rsidR="00D72B2C" w:rsidRDefault="00D72B2C" w:rsidP="00BE4139">
      <w:pPr>
        <w:pStyle w:val="PKTpunkt"/>
      </w:pPr>
    </w:p>
    <w:p w:rsidR="00D72B2C" w:rsidRDefault="00D72B2C" w:rsidP="00BE4139">
      <w:pPr>
        <w:pStyle w:val="PKTpunkt"/>
      </w:pPr>
    </w:p>
    <w:p w:rsidR="00D72B2C" w:rsidRDefault="00D72B2C" w:rsidP="00BE4139">
      <w:pPr>
        <w:pStyle w:val="PKTpunkt"/>
      </w:pPr>
    </w:p>
    <w:p w:rsidR="00D72B2C" w:rsidRDefault="00D72B2C" w:rsidP="00BE4139">
      <w:pPr>
        <w:pStyle w:val="PKTpunkt"/>
      </w:pPr>
    </w:p>
    <w:p w:rsidR="00D72B2C" w:rsidRDefault="00D72B2C" w:rsidP="00BE4139">
      <w:pPr>
        <w:pStyle w:val="PKTpunkt"/>
      </w:pPr>
    </w:p>
    <w:p w:rsidR="00D72B2C" w:rsidRDefault="00D72B2C" w:rsidP="00BE4139">
      <w:pPr>
        <w:pStyle w:val="PKTpunkt"/>
      </w:pPr>
    </w:p>
    <w:p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:rsidTr="000B13A3">
        <w:trPr>
          <w:cnfStyle w:val="100000000000"/>
          <w:trHeight w:val="126"/>
        </w:trPr>
        <w:tc>
          <w:tcPr>
            <w:tcW w:w="0" w:type="dxa"/>
          </w:tcPr>
          <w:p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:rsidR="00EE50A4" w:rsidRPr="00E246FB" w:rsidRDefault="00EE50A4" w:rsidP="00E44BCE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:rsidR="00BE4139" w:rsidRDefault="00BE4139" w:rsidP="00BE4139"/>
    <w:p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:rsidR="00BE4139" w:rsidRDefault="00BE4139" w:rsidP="00BE4139">
      <w:pPr>
        <w:pStyle w:val="P3wTABELIpoziom3numeracjiwtabeli"/>
      </w:pPr>
    </w:p>
    <w:p w:rsidR="00BE4139" w:rsidRPr="00E246FB" w:rsidRDefault="00BE4139" w:rsidP="00BE4139">
      <w:pPr>
        <w:pStyle w:val="P3wTABELIpoziom3numeracjiwtabeli"/>
      </w:pPr>
    </w:p>
    <w:p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:rsidR="004E308E" w:rsidRDefault="004E308E" w:rsidP="00794BD5">
      <w:pPr>
        <w:pStyle w:val="ODNONIKtreodnonika"/>
        <w:ind w:left="0" w:firstLine="0"/>
      </w:pPr>
    </w:p>
    <w:p w:rsidR="00FF096D" w:rsidRDefault="00FF096D" w:rsidP="00794BD5">
      <w:pPr>
        <w:pStyle w:val="ODNONIKtreodnonika"/>
        <w:ind w:left="0" w:firstLine="0"/>
      </w:pPr>
    </w:p>
    <w:p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</w:t>
      </w:r>
      <w:r w:rsidRPr="00D72B2C">
        <w:rPr>
          <w:rStyle w:val="IGindeksgrny"/>
          <w:vertAlign w:val="baseline"/>
        </w:rPr>
        <w:lastRenderedPageBreak/>
        <w:t>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92" w:rsidRDefault="005E6092">
      <w:r>
        <w:separator/>
      </w:r>
    </w:p>
  </w:endnote>
  <w:endnote w:type="continuationSeparator" w:id="0">
    <w:p w:rsidR="005E6092" w:rsidRDefault="005E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92" w:rsidRDefault="005E6092">
      <w:r>
        <w:separator/>
      </w:r>
    </w:p>
  </w:footnote>
  <w:footnote w:type="continuationSeparator" w:id="0">
    <w:p w:rsidR="005E6092" w:rsidRDefault="005E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CC3E3D" w:rsidP="00B371CC">
    <w:pPr>
      <w:pStyle w:val="Nagwek"/>
      <w:jc w:val="center"/>
    </w:pPr>
    <w:r>
      <w:t xml:space="preserve">– </w:t>
    </w:r>
    <w:r w:rsidR="000547F6">
      <w:fldChar w:fldCharType="begin"/>
    </w:r>
    <w:r>
      <w:instrText xml:space="preserve"> PAGE  \* MERGEFORMAT </w:instrText>
    </w:r>
    <w:r w:rsidR="000547F6">
      <w:fldChar w:fldCharType="separate"/>
    </w:r>
    <w:r w:rsidR="00F02B4A">
      <w:rPr>
        <w:noProof/>
      </w:rPr>
      <w:t>5</w:t>
    </w:r>
    <w:r w:rsidR="000547F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47F6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0E7D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894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31B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4847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092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D7D01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2889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63A"/>
    <w:rsid w:val="00B16ACD"/>
    <w:rsid w:val="00B21487"/>
    <w:rsid w:val="00B232D1"/>
    <w:rsid w:val="00B2344B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0DE1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62C1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02B4A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F372AE-ADB3-4BB4-B0DC-7B788259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4</TotalTime>
  <Pages>1</Pages>
  <Words>1166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Właściciel</cp:lastModifiedBy>
  <cp:revision>7</cp:revision>
  <cp:lastPrinted>2022-09-19T13:51:00Z</cp:lastPrinted>
  <dcterms:created xsi:type="dcterms:W3CDTF">2022-09-30T10:12:00Z</dcterms:created>
  <dcterms:modified xsi:type="dcterms:W3CDTF">2023-03-07T07:41:00Z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